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9C0A" w14:textId="77777777" w:rsidR="00D6622A" w:rsidRPr="007651B8" w:rsidRDefault="00D6622A">
      <w:pPr>
        <w:spacing w:line="260" w:lineRule="atLeast"/>
        <w:ind w:left="4962"/>
        <w:rPr>
          <w:b/>
          <w:sz w:val="22"/>
          <w:lang w:val="de-CH"/>
        </w:rPr>
      </w:pPr>
    </w:p>
    <w:p w14:paraId="097A0B05" w14:textId="77777777" w:rsidR="001C1509" w:rsidRDefault="001C1509">
      <w:pPr>
        <w:spacing w:line="260" w:lineRule="atLeast"/>
        <w:rPr>
          <w:rFonts w:ascii="Arial Black" w:hAnsi="Arial Black"/>
          <w:sz w:val="28"/>
          <w:lang w:val="de-CH"/>
        </w:rPr>
      </w:pPr>
    </w:p>
    <w:p w14:paraId="2A057B0F" w14:textId="77777777" w:rsidR="00233EC6" w:rsidRDefault="00233EC6">
      <w:pPr>
        <w:spacing w:line="260" w:lineRule="atLeast"/>
        <w:rPr>
          <w:rFonts w:ascii="Arial Black" w:hAnsi="Arial Black"/>
          <w:sz w:val="28"/>
          <w:lang w:val="de-CH"/>
        </w:rPr>
      </w:pPr>
      <w:r>
        <w:rPr>
          <w:rFonts w:ascii="Arial Black" w:hAnsi="Arial Black"/>
          <w:sz w:val="28"/>
          <w:lang w:val="de-CH"/>
        </w:rPr>
        <w:t>Bewerbung für den Forschungspreis 201</w:t>
      </w:r>
      <w:r w:rsidR="001B0E7E">
        <w:rPr>
          <w:rFonts w:ascii="Arial Black" w:hAnsi="Arial Black"/>
          <w:sz w:val="28"/>
          <w:lang w:val="de-CH"/>
        </w:rPr>
        <w:t>6</w:t>
      </w:r>
      <w:r>
        <w:rPr>
          <w:rFonts w:ascii="Arial Black" w:hAnsi="Arial Black"/>
          <w:sz w:val="28"/>
          <w:lang w:val="de-CH"/>
        </w:rPr>
        <w:t xml:space="preserve"> der SGNC</w:t>
      </w:r>
    </w:p>
    <w:p w14:paraId="2F4EC9CA" w14:textId="77777777" w:rsidR="00233EC6" w:rsidRDefault="00233EC6">
      <w:pPr>
        <w:spacing w:line="260" w:lineRule="atLeast"/>
        <w:rPr>
          <w:sz w:val="22"/>
          <w:lang w:val="de-CH"/>
        </w:rPr>
      </w:pPr>
    </w:p>
    <w:p w14:paraId="7CA00DF7" w14:textId="77777777" w:rsidR="001C1509" w:rsidRDefault="001C1509">
      <w:pPr>
        <w:spacing w:line="260" w:lineRule="atLeast"/>
        <w:rPr>
          <w:sz w:val="22"/>
          <w:lang w:val="de-CH"/>
        </w:rPr>
      </w:pPr>
    </w:p>
    <w:p w14:paraId="2344B6CA" w14:textId="77777777" w:rsidR="00233EC6" w:rsidRDefault="00233EC6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Personalien des Projektverantwortlichen</w:t>
      </w:r>
    </w:p>
    <w:p w14:paraId="1E25392E" w14:textId="77777777" w:rsidR="00EA6F02" w:rsidRPr="00B00CE4" w:rsidRDefault="00EA6F02">
      <w:pPr>
        <w:spacing w:line="260" w:lineRule="atLeast"/>
        <w:rPr>
          <w:rFonts w:cs="Arial"/>
          <w:b/>
          <w:lang w:val="de-CH"/>
        </w:rPr>
      </w:pPr>
    </w:p>
    <w:tbl>
      <w:tblPr>
        <w:tblW w:w="8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461"/>
      </w:tblGrid>
      <w:tr w:rsidR="00EA6F02" w:rsidRPr="007955DC" w14:paraId="749E0AC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F4C5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Titel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15D89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0"/>
          </w:p>
        </w:tc>
      </w:tr>
      <w:tr w:rsidR="00EA6F02" w:rsidRPr="007955DC" w14:paraId="2373AA6B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FCB4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Vorname, Name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761E6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"/>
          </w:p>
        </w:tc>
      </w:tr>
      <w:tr w:rsidR="00EA6F02" w:rsidRPr="007955DC" w14:paraId="27B0814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D9A12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Geburtsdatum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C7E27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2"/>
          </w:p>
        </w:tc>
      </w:tr>
      <w:tr w:rsidR="00EA6F02" w:rsidRPr="007955DC" w14:paraId="14FDFCC9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D265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Mailadresse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58AE3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3"/>
          </w:p>
        </w:tc>
      </w:tr>
      <w:tr w:rsidR="00EA6F02" w:rsidRPr="007955DC" w14:paraId="7CA773B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76815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Arbeitgeber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0EF41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4"/>
          </w:p>
        </w:tc>
      </w:tr>
      <w:tr w:rsidR="00EA6F02" w:rsidRPr="007955DC" w14:paraId="573588C0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025C7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Adresse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6108B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5"/>
          </w:p>
        </w:tc>
      </w:tr>
    </w:tbl>
    <w:p w14:paraId="3BCC08F0" w14:textId="77777777" w:rsidR="00233EC6" w:rsidRDefault="00233EC6">
      <w:pPr>
        <w:spacing w:line="260" w:lineRule="atLeast"/>
        <w:rPr>
          <w:rFonts w:cs="Arial"/>
          <w:lang w:val="de-CH"/>
        </w:rPr>
      </w:pPr>
    </w:p>
    <w:p w14:paraId="1D7FBB34" w14:textId="77777777" w:rsidR="00E54C56" w:rsidRDefault="00E54C56">
      <w:pPr>
        <w:spacing w:line="260" w:lineRule="atLeast"/>
        <w:rPr>
          <w:rFonts w:cs="Arial"/>
          <w:lang w:val="de-CH"/>
        </w:rPr>
      </w:pPr>
    </w:p>
    <w:p w14:paraId="483D6F77" w14:textId="77777777" w:rsidR="00233EC6" w:rsidRDefault="00B00CE4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Forschungsprojekt</w:t>
      </w:r>
    </w:p>
    <w:p w14:paraId="77E9FD32" w14:textId="77777777" w:rsidR="00EA6F02" w:rsidRPr="00B00CE4" w:rsidRDefault="00EA6F02">
      <w:pPr>
        <w:spacing w:line="260" w:lineRule="atLeast"/>
        <w:rPr>
          <w:rFonts w:cs="Arial"/>
          <w:b/>
          <w:lang w:val="de-CH"/>
        </w:rPr>
      </w:pPr>
    </w:p>
    <w:tbl>
      <w:tblPr>
        <w:tblW w:w="8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461"/>
      </w:tblGrid>
      <w:tr w:rsidR="00EA6F02" w:rsidRPr="007955DC" w14:paraId="35D5D8A5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3669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Titel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49431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6"/>
          </w:p>
        </w:tc>
      </w:tr>
      <w:tr w:rsidR="00EA6F02" w:rsidRPr="007955DC" w14:paraId="3511E955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4F84C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Anzahl Seiten Projekt-beschrieb (max. 10)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66AF4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7"/>
          </w:p>
        </w:tc>
      </w:tr>
      <w:tr w:rsidR="00EA6F02" w:rsidRPr="007955DC" w14:paraId="0322C97E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141CA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Autor(en)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A909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8"/>
          </w:p>
        </w:tc>
      </w:tr>
      <w:tr w:rsidR="00EA6F02" w:rsidRPr="007955DC" w14:paraId="75C3748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886C4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Co-Autoren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FC8D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9"/>
          </w:p>
        </w:tc>
      </w:tr>
      <w:tr w:rsidR="00EA6F02" w:rsidRPr="007955DC" w14:paraId="4814DCB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B426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Involvierte Institutionen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03D84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0"/>
          </w:p>
        </w:tc>
      </w:tr>
      <w:tr w:rsidR="00EA6F02" w:rsidRPr="007955DC" w14:paraId="3A93AA07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3A082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Finanzielle Unterstützung durch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18122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1"/>
          </w:p>
        </w:tc>
      </w:tr>
      <w:tr w:rsidR="00EA6F02" w:rsidRPr="007955DC" w14:paraId="2481537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E9C9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Conflict of Interest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B4B37" w14:textId="77777777" w:rsidR="00EA6F02" w:rsidRPr="007955DC" w:rsidRDefault="001C1509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Ja"/>
                    <w:listEntry w:val="Nein"/>
                  </w:ddList>
                </w:ffData>
              </w:fldChar>
            </w:r>
            <w:bookmarkStart w:id="12" w:name="Dropdown1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FORMDROPDOWN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="00BD432C">
              <w:rPr>
                <w:rFonts w:cs="Arial"/>
                <w:lang w:val="de-CH"/>
              </w:rPr>
            </w:r>
            <w:r w:rsidR="00BD432C">
              <w:rPr>
                <w:rFonts w:cs="Arial"/>
                <w:lang w:val="de-CH"/>
              </w:rPr>
              <w:fldChar w:fldCharType="separate"/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2"/>
          </w:p>
        </w:tc>
      </w:tr>
    </w:tbl>
    <w:p w14:paraId="106B2DC9" w14:textId="77777777" w:rsidR="00233EC6" w:rsidRDefault="00233EC6">
      <w:pPr>
        <w:spacing w:line="260" w:lineRule="atLeast"/>
        <w:rPr>
          <w:rFonts w:cs="Arial"/>
          <w:lang w:val="de-CH"/>
        </w:rPr>
      </w:pPr>
    </w:p>
    <w:p w14:paraId="7AC824AC" w14:textId="77777777" w:rsidR="00E54C56" w:rsidRDefault="00E54C56">
      <w:pPr>
        <w:spacing w:line="260" w:lineRule="atLeast"/>
        <w:rPr>
          <w:rFonts w:cs="Arial"/>
          <w:lang w:val="de-CH"/>
        </w:rPr>
      </w:pPr>
    </w:p>
    <w:p w14:paraId="6B33E493" w14:textId="77777777" w:rsidR="00233EC6" w:rsidRPr="00B00CE4" w:rsidRDefault="00B00CE4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Beilagen</w:t>
      </w:r>
    </w:p>
    <w:p w14:paraId="40D4D29D" w14:textId="77777777" w:rsidR="00F70282" w:rsidRDefault="00F70282">
      <w:pPr>
        <w:spacing w:line="260" w:lineRule="atLeast"/>
        <w:rPr>
          <w:rFonts w:cs="Arial"/>
          <w:lang w:val="de-CH"/>
        </w:rPr>
      </w:pPr>
    </w:p>
    <w:p w14:paraId="3FA0AA93" w14:textId="77777777" w:rsidR="00B00CE4" w:rsidRDefault="00F70282">
      <w:pPr>
        <w:spacing w:line="260" w:lineRule="atLeast"/>
        <w:rPr>
          <w:rFonts w:cs="Arial"/>
          <w:lang w:val="de-CH"/>
        </w:rPr>
      </w:pPr>
      <w:r>
        <w:rPr>
          <w:rFonts w:cs="Arial"/>
          <w:lang w:val="de-CH"/>
        </w:rPr>
        <w:t xml:space="preserve">– </w:t>
      </w:r>
      <w:r w:rsidR="00B00CE4">
        <w:rPr>
          <w:rFonts w:cs="Arial"/>
          <w:lang w:val="de-CH"/>
        </w:rPr>
        <w:t>CV Projektverantwortlicher</w:t>
      </w:r>
    </w:p>
    <w:p w14:paraId="11BCA591" w14:textId="77777777" w:rsidR="00B00CE4" w:rsidRDefault="00F70282">
      <w:pPr>
        <w:spacing w:line="260" w:lineRule="atLeast"/>
        <w:rPr>
          <w:rFonts w:cs="Arial"/>
          <w:lang w:val="de-CH"/>
        </w:rPr>
      </w:pPr>
      <w:r>
        <w:rPr>
          <w:rFonts w:cs="Arial"/>
          <w:lang w:val="de-CH"/>
        </w:rPr>
        <w:softHyphen/>
        <w:t xml:space="preserve">– </w:t>
      </w:r>
      <w:r w:rsidR="00B00CE4">
        <w:rPr>
          <w:rFonts w:cs="Arial"/>
          <w:lang w:val="de-CH"/>
        </w:rPr>
        <w:t>PDF-File Projektbeschrieb</w:t>
      </w:r>
    </w:p>
    <w:p w14:paraId="0D286F31" w14:textId="77777777" w:rsidR="00B00CE4" w:rsidRPr="00233EC6" w:rsidRDefault="00B00CE4">
      <w:pPr>
        <w:spacing w:line="260" w:lineRule="atLeast"/>
        <w:rPr>
          <w:rFonts w:cs="Arial"/>
          <w:lang w:val="de-CH"/>
        </w:rPr>
      </w:pPr>
    </w:p>
    <w:p w14:paraId="633E512A" w14:textId="77777777" w:rsidR="00233EC6" w:rsidRPr="00233EC6" w:rsidRDefault="00233EC6">
      <w:pPr>
        <w:spacing w:line="260" w:lineRule="atLeast"/>
        <w:rPr>
          <w:rFonts w:cs="Arial"/>
          <w:lang w:val="de-CH"/>
        </w:rPr>
      </w:pPr>
    </w:p>
    <w:p w14:paraId="68BC9218" w14:textId="526BAE82" w:rsidR="00B00CE4" w:rsidRDefault="00FA01D0">
      <w:pPr>
        <w:spacing w:line="260" w:lineRule="atLeast"/>
        <w:rPr>
          <w:rFonts w:cs="Arial"/>
          <w:lang w:val="de-CH"/>
        </w:rPr>
      </w:pPr>
      <w:r>
        <w:rPr>
          <w:rFonts w:cs="Arial"/>
          <w:lang w:val="de-CH"/>
        </w:rPr>
        <w:t>Bis 30</w:t>
      </w:r>
      <w:bookmarkStart w:id="13" w:name="_GoBack"/>
      <w:bookmarkEnd w:id="13"/>
      <w:r w:rsidR="00CA38F5">
        <w:rPr>
          <w:rFonts w:cs="Arial"/>
          <w:lang w:val="de-CH"/>
        </w:rPr>
        <w:t xml:space="preserve">. </w:t>
      </w:r>
      <w:r w:rsidR="001B0E7E">
        <w:rPr>
          <w:rFonts w:cs="Arial"/>
          <w:lang w:val="de-CH"/>
        </w:rPr>
        <w:t>Juni</w:t>
      </w:r>
      <w:r w:rsidR="00B00CE4">
        <w:rPr>
          <w:rFonts w:cs="Arial"/>
          <w:lang w:val="de-CH"/>
        </w:rPr>
        <w:t xml:space="preserve"> 201</w:t>
      </w:r>
      <w:r w:rsidR="001B0E7E">
        <w:rPr>
          <w:rFonts w:cs="Arial"/>
          <w:lang w:val="de-CH"/>
        </w:rPr>
        <w:t>6</w:t>
      </w:r>
      <w:r w:rsidR="00B00CE4">
        <w:rPr>
          <w:rFonts w:cs="Arial"/>
          <w:lang w:val="de-CH"/>
        </w:rPr>
        <w:t xml:space="preserve"> einreichen an die administrative Geschäftsstelle der SGNC, </w:t>
      </w:r>
      <w:hyperlink r:id="rId7" w:history="1">
        <w:r w:rsidR="00B00CE4">
          <w:rPr>
            <w:rStyle w:val="Link"/>
            <w:rFonts w:cs="Arial"/>
            <w:lang w:val="de-CH"/>
          </w:rPr>
          <w:t>sgnc@imk.ch</w:t>
        </w:r>
      </w:hyperlink>
      <w:r w:rsidR="00B00CE4">
        <w:rPr>
          <w:rFonts w:cs="Arial"/>
          <w:lang w:val="de-CH"/>
        </w:rPr>
        <w:t>.</w:t>
      </w:r>
    </w:p>
    <w:sectPr w:rsidR="00B00CE4">
      <w:footerReference w:type="default" r:id="rId8"/>
      <w:headerReference w:type="first" r:id="rId9"/>
      <w:footerReference w:type="first" r:id="rId10"/>
      <w:pgSz w:w="11907" w:h="16840" w:code="9"/>
      <w:pgMar w:top="1588" w:right="1418" w:bottom="1134" w:left="1701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542E" w14:textId="77777777" w:rsidR="00BD432C" w:rsidRDefault="00BD432C">
      <w:r>
        <w:separator/>
      </w:r>
    </w:p>
  </w:endnote>
  <w:endnote w:type="continuationSeparator" w:id="0">
    <w:p w14:paraId="5933EEE8" w14:textId="77777777" w:rsidR="00BD432C" w:rsidRDefault="00B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6F8A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2EE1FB91" w14:textId="77777777" w:rsidR="00F70282" w:rsidRDefault="00F70282">
    <w:pPr>
      <w:pStyle w:val="Fuzeile"/>
      <w:tabs>
        <w:tab w:val="clear" w:pos="4536"/>
        <w:tab w:val="clear" w:pos="9072"/>
        <w:tab w:val="left" w:pos="274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Administratives Sekretariat der Schweizerischen Gesellschaft für Neurochirurgie</w:t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</w:instrText>
    </w:r>
    <w:r w:rsidR="006C7759">
      <w:rPr>
        <w:rStyle w:val="Seitenzahl"/>
        <w:rFonts w:ascii="Arial" w:hAnsi="Arial"/>
        <w:sz w:val="16"/>
      </w:rPr>
      <w:instrText>PAGE</w:instrText>
    </w:r>
    <w:r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754282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</w:instrText>
    </w:r>
    <w:r w:rsidR="006C7759">
      <w:rPr>
        <w:rStyle w:val="Seitenzahl"/>
        <w:rFonts w:ascii="Arial" w:hAnsi="Arial"/>
        <w:sz w:val="16"/>
      </w:rPr>
      <w:instrText>NUMPAGES</w:instrText>
    </w:r>
    <w:r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754282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  <w:p w14:paraId="2E7CBBE0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c/o IMK Institut für Medizin und Kommunikation AG, Münsterberg 1, CH-4001 Basel</w:t>
    </w:r>
  </w:p>
  <w:p w14:paraId="02403DD2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Tel ++41 61 271 35 51, Fax ++41 61 271 33 38, sgn@imk.ch</w:t>
    </w:r>
  </w:p>
  <w:p w14:paraId="759052AA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3CC03880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A8DD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3446F290" w14:textId="74AA722E" w:rsidR="00F70282" w:rsidRDefault="006C7759">
    <w:pPr>
      <w:pStyle w:val="Fuzeile"/>
      <w:tabs>
        <w:tab w:val="clear" w:pos="4536"/>
        <w:tab w:val="clear" w:pos="9072"/>
        <w:tab w:val="left" w:pos="274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Office</w:t>
    </w:r>
    <w:r w:rsidR="00F70282">
      <w:rPr>
        <w:rFonts w:ascii="Arial" w:hAnsi="Arial"/>
        <w:sz w:val="16"/>
      </w:rPr>
      <w:t xml:space="preserve"> der Schweizerischen Gesellschaft für Neurochirurgie</w:t>
    </w:r>
    <w:r w:rsidR="00F70282">
      <w:rPr>
        <w:rFonts w:ascii="Arial" w:hAnsi="Arial"/>
        <w:sz w:val="16"/>
      </w:rPr>
      <w:tab/>
      <w:t xml:space="preserve">Seite </w:t>
    </w:r>
    <w:r w:rsidR="00F70282">
      <w:rPr>
        <w:rStyle w:val="Seitenzahl"/>
        <w:rFonts w:ascii="Arial" w:hAnsi="Arial"/>
        <w:sz w:val="16"/>
      </w:rPr>
      <w:fldChar w:fldCharType="begin"/>
    </w:r>
    <w:r w:rsidR="00F70282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="00F70282">
      <w:rPr>
        <w:rStyle w:val="Seitenzahl"/>
        <w:rFonts w:ascii="Arial" w:hAnsi="Arial"/>
        <w:sz w:val="16"/>
      </w:rPr>
      <w:instrText xml:space="preserve"> </w:instrText>
    </w:r>
    <w:r w:rsidR="00F70282">
      <w:rPr>
        <w:rStyle w:val="Seitenzahl"/>
        <w:rFonts w:ascii="Arial" w:hAnsi="Arial"/>
        <w:sz w:val="16"/>
      </w:rPr>
      <w:fldChar w:fldCharType="separate"/>
    </w:r>
    <w:r w:rsidR="00FA01D0">
      <w:rPr>
        <w:rStyle w:val="Seitenzahl"/>
        <w:rFonts w:ascii="Arial" w:hAnsi="Arial"/>
        <w:noProof/>
        <w:sz w:val="16"/>
      </w:rPr>
      <w:t>1</w:t>
    </w:r>
    <w:r w:rsidR="00F70282">
      <w:rPr>
        <w:rStyle w:val="Seitenzahl"/>
        <w:rFonts w:ascii="Arial" w:hAnsi="Arial"/>
        <w:sz w:val="16"/>
      </w:rPr>
      <w:fldChar w:fldCharType="end"/>
    </w:r>
    <w:r w:rsidR="00F70282">
      <w:rPr>
        <w:rStyle w:val="Seitenzahl"/>
        <w:rFonts w:ascii="Arial" w:hAnsi="Arial"/>
        <w:sz w:val="16"/>
      </w:rPr>
      <w:t>/</w:t>
    </w:r>
    <w:r w:rsidR="00F70282">
      <w:rPr>
        <w:rStyle w:val="Seitenzahl"/>
        <w:rFonts w:ascii="Arial" w:hAnsi="Arial"/>
        <w:sz w:val="16"/>
      </w:rPr>
      <w:fldChar w:fldCharType="begin"/>
    </w:r>
    <w:r w:rsidR="00F70282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NUMPAGES</w:instrText>
    </w:r>
    <w:r w:rsidR="00F70282">
      <w:rPr>
        <w:rStyle w:val="Seitenzahl"/>
        <w:rFonts w:ascii="Arial" w:hAnsi="Arial"/>
        <w:sz w:val="16"/>
      </w:rPr>
      <w:instrText xml:space="preserve"> </w:instrText>
    </w:r>
    <w:r w:rsidR="00F70282">
      <w:rPr>
        <w:rStyle w:val="Seitenzahl"/>
        <w:rFonts w:ascii="Arial" w:hAnsi="Arial"/>
        <w:sz w:val="16"/>
      </w:rPr>
      <w:fldChar w:fldCharType="separate"/>
    </w:r>
    <w:r w:rsidR="00FA01D0">
      <w:rPr>
        <w:rStyle w:val="Seitenzahl"/>
        <w:rFonts w:ascii="Arial" w:hAnsi="Arial"/>
        <w:noProof/>
        <w:sz w:val="16"/>
      </w:rPr>
      <w:t>1</w:t>
    </w:r>
    <w:r w:rsidR="00F70282">
      <w:rPr>
        <w:rStyle w:val="Seitenzahl"/>
        <w:rFonts w:ascii="Arial" w:hAnsi="Arial"/>
        <w:sz w:val="16"/>
      </w:rPr>
      <w:fldChar w:fldCharType="end"/>
    </w:r>
  </w:p>
  <w:p w14:paraId="20D454B5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 w:rsidRPr="006C7759">
      <w:rPr>
        <w:rFonts w:ascii="Arial" w:hAnsi="Arial"/>
        <w:sz w:val="16"/>
      </w:rPr>
      <w:t>c/o</w:t>
    </w:r>
    <w:r>
      <w:rPr>
        <w:rFonts w:ascii="Arial" w:hAnsi="Arial"/>
        <w:sz w:val="16"/>
      </w:rPr>
      <w:t xml:space="preserve"> IMK Institut für Medizin und Kommunikation AG, Münsterberg 1, CH-4001 Basel</w:t>
    </w:r>
  </w:p>
  <w:p w14:paraId="0CC267CB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Tel ++41 61 271 35 51, Fax ++41 61 271 33 38, sgn</w:t>
    </w:r>
    <w:r w:rsidR="001B0E7E">
      <w:rPr>
        <w:rFonts w:ascii="Arial" w:hAnsi="Arial"/>
        <w:sz w:val="16"/>
      </w:rPr>
      <w:t>c</w:t>
    </w:r>
    <w:r>
      <w:rPr>
        <w:rFonts w:ascii="Arial" w:hAnsi="Arial"/>
        <w:sz w:val="16"/>
      </w:rPr>
      <w:t>@imk.ch</w:t>
    </w:r>
  </w:p>
  <w:p w14:paraId="19148787" w14:textId="77777777" w:rsidR="00F70282" w:rsidRDefault="00F7028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762D" w14:textId="77777777" w:rsidR="00BD432C" w:rsidRDefault="00BD432C">
      <w:r>
        <w:separator/>
      </w:r>
    </w:p>
  </w:footnote>
  <w:footnote w:type="continuationSeparator" w:id="0">
    <w:p w14:paraId="44B96DFC" w14:textId="77777777" w:rsidR="00BD432C" w:rsidRDefault="00BD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5EC" w14:textId="77777777" w:rsidR="00F70282" w:rsidRDefault="00F70282">
    <w:pPr>
      <w:pStyle w:val="Kopfzeile"/>
      <w:rPr>
        <w:sz w:val="22"/>
      </w:rPr>
    </w:pPr>
  </w:p>
  <w:p w14:paraId="7AE436B4" w14:textId="77777777" w:rsidR="00F70282" w:rsidRDefault="00510A89">
    <w:pPr>
      <w:pStyle w:val="Kopfzeile"/>
    </w:pPr>
    <w:r>
      <w:rPr>
        <w:noProof/>
        <w:sz w:val="22"/>
      </w:rPr>
      <w:drawing>
        <wp:inline distT="0" distB="0" distL="0" distR="0" wp14:anchorId="01D02F6B" wp14:editId="2AB7CCF3">
          <wp:extent cx="3314700" cy="908050"/>
          <wp:effectExtent l="0" t="0" r="12700" b="6350"/>
          <wp:docPr id="1" name="Bild 1" descr="Logo mit Text schw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t Text schw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2E0D"/>
    <w:multiLevelType w:val="hybridMultilevel"/>
    <w:tmpl w:val="C846A92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312E8"/>
    <w:multiLevelType w:val="singleLevel"/>
    <w:tmpl w:val="F9FCF506"/>
    <w:lvl w:ilvl="0">
      <w:start w:val="2"/>
      <w:numFmt w:val="decimal"/>
      <w:lvlText w:val="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2">
    <w:nsid w:val="718B2221"/>
    <w:multiLevelType w:val="hybridMultilevel"/>
    <w:tmpl w:val="1364533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13" w:hanging="283"/>
        </w:pPr>
        <w:rPr>
          <w:b w:val="0"/>
          <w:i w:val="0"/>
          <w:sz w:val="24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7651B8"/>
    <w:rsid w:val="00006B7A"/>
    <w:rsid w:val="001150B8"/>
    <w:rsid w:val="001B0E7E"/>
    <w:rsid w:val="001C1509"/>
    <w:rsid w:val="001F1E78"/>
    <w:rsid w:val="00233EC6"/>
    <w:rsid w:val="002D72F4"/>
    <w:rsid w:val="00346A13"/>
    <w:rsid w:val="003533B9"/>
    <w:rsid w:val="00391CAF"/>
    <w:rsid w:val="003B6BCC"/>
    <w:rsid w:val="004D1C15"/>
    <w:rsid w:val="00510A89"/>
    <w:rsid w:val="005A4C91"/>
    <w:rsid w:val="005D3DCF"/>
    <w:rsid w:val="00671EDD"/>
    <w:rsid w:val="006C7759"/>
    <w:rsid w:val="006D7CC4"/>
    <w:rsid w:val="00751BB5"/>
    <w:rsid w:val="00754282"/>
    <w:rsid w:val="007651B8"/>
    <w:rsid w:val="00767577"/>
    <w:rsid w:val="007955DC"/>
    <w:rsid w:val="008B7313"/>
    <w:rsid w:val="008D3439"/>
    <w:rsid w:val="008D5F74"/>
    <w:rsid w:val="0097238A"/>
    <w:rsid w:val="00985AE1"/>
    <w:rsid w:val="009A2EB6"/>
    <w:rsid w:val="009E7F11"/>
    <w:rsid w:val="00A47862"/>
    <w:rsid w:val="00A65012"/>
    <w:rsid w:val="00B00CE4"/>
    <w:rsid w:val="00B1238F"/>
    <w:rsid w:val="00B45A35"/>
    <w:rsid w:val="00BD432C"/>
    <w:rsid w:val="00CA38F5"/>
    <w:rsid w:val="00D00649"/>
    <w:rsid w:val="00D05F14"/>
    <w:rsid w:val="00D6622A"/>
    <w:rsid w:val="00D66A3C"/>
    <w:rsid w:val="00DC248E"/>
    <w:rsid w:val="00DE09D5"/>
    <w:rsid w:val="00E54C56"/>
    <w:rsid w:val="00EA6F02"/>
    <w:rsid w:val="00ED7AD9"/>
    <w:rsid w:val="00F70282"/>
    <w:rsid w:val="00F72A4A"/>
    <w:rsid w:val="00FA01D0"/>
    <w:rsid w:val="00FF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4E9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spacing w:line="360" w:lineRule="auto"/>
      <w:outlineLvl w:val="0"/>
    </w:pPr>
    <w:rPr>
      <w:color w:val="808080"/>
      <w:sz w:val="24"/>
      <w:lang w:val="it-IT"/>
    </w:rPr>
  </w:style>
  <w:style w:type="paragraph" w:styleId="berschrift2">
    <w:name w:val="heading 2"/>
    <w:basedOn w:val="Standard"/>
    <w:next w:val="Standard"/>
    <w:qFormat/>
    <w:pPr>
      <w:keepNext/>
      <w:ind w:left="4248" w:firstLine="708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ind w:left="4248" w:hanging="4248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1701"/>
        <w:tab w:val="left" w:pos="1843"/>
      </w:tabs>
      <w:spacing w:line="360" w:lineRule="auto"/>
      <w:jc w:val="center"/>
    </w:pPr>
    <w:rPr>
      <w:color w:val="808080"/>
      <w:sz w:val="24"/>
    </w:rPr>
  </w:style>
  <w:style w:type="paragraph" w:styleId="Untertitel">
    <w:name w:val="Subtitle"/>
    <w:basedOn w:val="Standard"/>
    <w:qFormat/>
    <w:pPr>
      <w:tabs>
        <w:tab w:val="left" w:pos="1701"/>
      </w:tabs>
      <w:spacing w:line="360" w:lineRule="auto"/>
    </w:pPr>
    <w:rPr>
      <w:color w:val="808080"/>
      <w:sz w:val="24"/>
      <w:lang w:val="fr-FR"/>
    </w:rPr>
  </w:style>
  <w:style w:type="paragraph" w:styleId="Textkrper2">
    <w:name w:val="Body Text 2"/>
    <w:basedOn w:val="Standard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de-CH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spacing w:after="120"/>
      <w:ind w:left="2126" w:hanging="2126"/>
      <w:jc w:val="both"/>
      <w:textAlignment w:val="baseline"/>
    </w:pPr>
    <w:rPr>
      <w:rFonts w:ascii="Times New Roman" w:hAnsi="Times New Roman"/>
      <w:b/>
      <w:sz w:val="24"/>
      <w:lang w:val="fr-FR"/>
    </w:rPr>
  </w:style>
  <w:style w:type="character" w:styleId="Seitenzahl">
    <w:name w:val="page number"/>
    <w:basedOn w:val="Absatz-Standardschriftart"/>
  </w:style>
  <w:style w:type="character" w:styleId="Link">
    <w:name w:val="Hyperlink"/>
    <w:uiPriority w:val="99"/>
    <w:unhideWhenUsed/>
    <w:rsid w:val="00B00CE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00CE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gnc@imk.ch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0_NCH_V\Briefkopf%20SG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Office\Vorlagen\0_NCH_V\Briefkopf SGN.dot</Template>
  <TotalTime>0</TotalTime>
  <Pages>1</Pages>
  <Words>109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NEUROCHIRURGIE</vt:lpstr>
    </vt:vector>
  </TitlesOfParts>
  <Company>NCH</Company>
  <LinksUpToDate>false</LinksUpToDate>
  <CharactersWithSpaces>795</CharactersWithSpaces>
  <SharedDoc>false</SharedDoc>
  <HLinks>
    <vt:vector size="12" baseType="variant">
      <vt:variant>
        <vt:i4>1310767</vt:i4>
      </vt:variant>
      <vt:variant>
        <vt:i4>38</vt:i4>
      </vt:variant>
      <vt:variant>
        <vt:i4>0</vt:i4>
      </vt:variant>
      <vt:variant>
        <vt:i4>5</vt:i4>
      </vt:variant>
      <vt:variant>
        <vt:lpwstr>mailto:sgnc@imk.ch</vt:lpwstr>
      </vt:variant>
      <vt:variant>
        <vt:lpwstr/>
      </vt:variant>
      <vt:variant>
        <vt:i4>4980819</vt:i4>
      </vt:variant>
      <vt:variant>
        <vt:i4>14406</vt:i4>
      </vt:variant>
      <vt:variant>
        <vt:i4>1025</vt:i4>
      </vt:variant>
      <vt:variant>
        <vt:i4>1</vt:i4>
      </vt:variant>
      <vt:variant>
        <vt:lpwstr>Logo mit Text schw-weiss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NEUROCHIRURGIE</dc:title>
  <dc:subject/>
  <dc:creator>nch</dc:creator>
  <cp:keywords/>
  <cp:lastModifiedBy>Ein Microsoft Office-Anwender</cp:lastModifiedBy>
  <cp:revision>5</cp:revision>
  <cp:lastPrinted>2012-07-23T08:50:00Z</cp:lastPrinted>
  <dcterms:created xsi:type="dcterms:W3CDTF">2015-11-24T09:48:00Z</dcterms:created>
  <dcterms:modified xsi:type="dcterms:W3CDTF">2015-12-18T09:15:00Z</dcterms:modified>
</cp:coreProperties>
</file>