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9C0A" w14:textId="77777777" w:rsidR="00D6622A" w:rsidRPr="007651B8" w:rsidRDefault="00D6622A">
      <w:pPr>
        <w:spacing w:line="260" w:lineRule="atLeast"/>
        <w:ind w:left="4962"/>
        <w:rPr>
          <w:b/>
          <w:sz w:val="22"/>
          <w:lang w:val="de-CH"/>
        </w:rPr>
      </w:pPr>
    </w:p>
    <w:p w14:paraId="097A0B05" w14:textId="77777777" w:rsidR="001C1509" w:rsidRDefault="001C1509">
      <w:pPr>
        <w:spacing w:line="260" w:lineRule="atLeast"/>
        <w:rPr>
          <w:rFonts w:ascii="Arial Black" w:hAnsi="Arial Black"/>
          <w:sz w:val="28"/>
          <w:lang w:val="de-CH"/>
        </w:rPr>
      </w:pPr>
    </w:p>
    <w:p w14:paraId="2A057B0F" w14:textId="0A36F2F1" w:rsidR="00233EC6" w:rsidRDefault="00233EC6">
      <w:pPr>
        <w:spacing w:line="260" w:lineRule="atLeast"/>
        <w:rPr>
          <w:rFonts w:ascii="Arial Black" w:hAnsi="Arial Black"/>
          <w:sz w:val="28"/>
          <w:lang w:val="de-CH"/>
        </w:rPr>
      </w:pPr>
      <w:r>
        <w:rPr>
          <w:rFonts w:ascii="Arial Black" w:hAnsi="Arial Black"/>
          <w:sz w:val="28"/>
          <w:lang w:val="de-CH"/>
        </w:rPr>
        <w:t>Bewerbung für den Forschungspreis 20</w:t>
      </w:r>
      <w:r w:rsidR="00181DFF">
        <w:rPr>
          <w:rFonts w:ascii="Arial Black" w:hAnsi="Arial Black"/>
          <w:sz w:val="28"/>
          <w:lang w:val="de-CH"/>
        </w:rPr>
        <w:t>20</w:t>
      </w:r>
      <w:r>
        <w:rPr>
          <w:rFonts w:ascii="Arial Black" w:hAnsi="Arial Black"/>
          <w:sz w:val="28"/>
          <w:lang w:val="de-CH"/>
        </w:rPr>
        <w:t xml:space="preserve"> der SGNC</w:t>
      </w:r>
    </w:p>
    <w:p w14:paraId="2F4EC9CA" w14:textId="77777777" w:rsidR="00233EC6" w:rsidRDefault="00233EC6">
      <w:pPr>
        <w:spacing w:line="260" w:lineRule="atLeast"/>
        <w:rPr>
          <w:sz w:val="22"/>
          <w:lang w:val="de-CH"/>
        </w:rPr>
      </w:pPr>
    </w:p>
    <w:p w14:paraId="7CA00DF7" w14:textId="77777777" w:rsidR="001C1509" w:rsidRDefault="001C1509">
      <w:pPr>
        <w:spacing w:line="260" w:lineRule="atLeast"/>
        <w:rPr>
          <w:sz w:val="22"/>
          <w:lang w:val="de-CH"/>
        </w:rPr>
      </w:pPr>
    </w:p>
    <w:p w14:paraId="2344B6CA" w14:textId="77777777" w:rsidR="00233EC6" w:rsidRDefault="00233EC6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Personalien des Projektverantwortlichen</w:t>
      </w:r>
    </w:p>
    <w:p w14:paraId="1E25392E" w14:textId="77777777" w:rsidR="00EA6F02" w:rsidRPr="00B00CE4" w:rsidRDefault="00EA6F02">
      <w:pPr>
        <w:spacing w:line="260" w:lineRule="atLeast"/>
        <w:rPr>
          <w:rFonts w:cs="Arial"/>
          <w:b/>
          <w:lang w:val="de-CH"/>
        </w:rPr>
      </w:pPr>
    </w:p>
    <w:tbl>
      <w:tblPr>
        <w:tblW w:w="8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461"/>
      </w:tblGrid>
      <w:tr w:rsidR="00EA6F02" w:rsidRPr="007955DC" w14:paraId="749E0AC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0F4C5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Titel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F15D89" w14:textId="4A6BC9DF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EA6F02" w:rsidRPr="007955DC" w14:paraId="2373AA6B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FCB4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Vorname, Name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761E6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2"/>
          </w:p>
        </w:tc>
      </w:tr>
      <w:tr w:rsidR="00EA6F02" w:rsidRPr="007955DC" w14:paraId="27B0814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D9A12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Geburtsdatum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C7E27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3"/>
          </w:p>
        </w:tc>
      </w:tr>
      <w:tr w:rsidR="00EA6F02" w:rsidRPr="007955DC" w14:paraId="14FDFCC9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5D265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Mailadresse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958AE3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4"/>
          </w:p>
        </w:tc>
      </w:tr>
      <w:tr w:rsidR="00EA6F02" w:rsidRPr="007955DC" w14:paraId="7CA773B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76815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Arbeitgeber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C0EF41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5"/>
          </w:p>
        </w:tc>
      </w:tr>
      <w:tr w:rsidR="00EA6F02" w:rsidRPr="007955DC" w14:paraId="573588C0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1025C7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Adresse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86108B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6"/>
          </w:p>
        </w:tc>
      </w:tr>
    </w:tbl>
    <w:p w14:paraId="3BCC08F0" w14:textId="77777777" w:rsidR="00233EC6" w:rsidRDefault="00233EC6">
      <w:pPr>
        <w:spacing w:line="260" w:lineRule="atLeast"/>
        <w:rPr>
          <w:rFonts w:cs="Arial"/>
          <w:lang w:val="de-CH"/>
        </w:rPr>
      </w:pPr>
    </w:p>
    <w:p w14:paraId="1D7FBB34" w14:textId="77777777" w:rsidR="00E54C56" w:rsidRDefault="00E54C56">
      <w:pPr>
        <w:spacing w:line="260" w:lineRule="atLeast"/>
        <w:rPr>
          <w:rFonts w:cs="Arial"/>
          <w:lang w:val="de-CH"/>
        </w:rPr>
      </w:pPr>
    </w:p>
    <w:p w14:paraId="483D6F77" w14:textId="77777777" w:rsidR="00233EC6" w:rsidRDefault="00B00CE4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Forschungsprojekt</w:t>
      </w:r>
    </w:p>
    <w:p w14:paraId="77E9FD32" w14:textId="77777777" w:rsidR="00EA6F02" w:rsidRPr="00B00CE4" w:rsidRDefault="00EA6F02">
      <w:pPr>
        <w:spacing w:line="260" w:lineRule="atLeast"/>
        <w:rPr>
          <w:rFonts w:cs="Arial"/>
          <w:b/>
          <w:lang w:val="de-CH"/>
        </w:rPr>
      </w:pPr>
    </w:p>
    <w:tbl>
      <w:tblPr>
        <w:tblW w:w="8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461"/>
      </w:tblGrid>
      <w:tr w:rsidR="00EA6F02" w:rsidRPr="007955DC" w14:paraId="35D5D8A5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3669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Titel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49431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7"/>
          </w:p>
        </w:tc>
      </w:tr>
      <w:tr w:rsidR="00EA6F02" w:rsidRPr="007955DC" w14:paraId="3511E955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E4F84C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Anzahl Seiten Projekt-beschrieb (max. 10)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66AF4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8"/>
          </w:p>
        </w:tc>
      </w:tr>
      <w:tr w:rsidR="00EA6F02" w:rsidRPr="007955DC" w14:paraId="0322C97E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141CA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Autor(en)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5A909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9"/>
          </w:p>
        </w:tc>
      </w:tr>
      <w:tr w:rsidR="00EA6F02" w:rsidRPr="007955DC" w14:paraId="75C3748D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886C4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Co-Autoren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6FC8D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0"/>
          </w:p>
        </w:tc>
      </w:tr>
      <w:tr w:rsidR="00EA6F02" w:rsidRPr="007955DC" w14:paraId="4814DCB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B426D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Involvierte Institutionen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03D84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1"/>
          </w:p>
        </w:tc>
      </w:tr>
      <w:tr w:rsidR="00EA6F02" w:rsidRPr="007955DC" w14:paraId="3A93AA07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3A082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t>Finanzielle Unterstützung durch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18122" w14:textId="77777777" w:rsidR="00EA6F02" w:rsidRPr="007955DC" w:rsidRDefault="00F70282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955DC">
              <w:rPr>
                <w:rFonts w:cs="Arial"/>
                <w:lang w:val="de-CH"/>
              </w:rPr>
              <w:instrText xml:space="preserve"> </w:instrText>
            </w:r>
            <w:r w:rsidR="006C7759"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="00754282"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  <w:bookmarkEnd w:id="12"/>
          </w:p>
        </w:tc>
      </w:tr>
      <w:tr w:rsidR="00EA6F02" w:rsidRPr="007955DC" w14:paraId="24815373" w14:textId="77777777" w:rsidTr="007955DC">
        <w:tc>
          <w:tcPr>
            <w:tcW w:w="2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EE9C9E" w14:textId="77777777" w:rsidR="00EA6F02" w:rsidRPr="007955DC" w:rsidRDefault="00EA6F02" w:rsidP="007955DC">
            <w:pPr>
              <w:spacing w:line="260" w:lineRule="atLeast"/>
              <w:rPr>
                <w:rFonts w:cs="Arial"/>
                <w:lang w:val="de-CH"/>
              </w:rPr>
            </w:pPr>
            <w:proofErr w:type="spellStart"/>
            <w:r w:rsidRPr="007955DC">
              <w:rPr>
                <w:rFonts w:cs="Arial"/>
                <w:lang w:val="de-CH"/>
              </w:rPr>
              <w:t>Conflict</w:t>
            </w:r>
            <w:proofErr w:type="spellEnd"/>
            <w:r w:rsidRPr="007955DC">
              <w:rPr>
                <w:rFonts w:cs="Arial"/>
                <w:lang w:val="de-CH"/>
              </w:rPr>
              <w:t xml:space="preserve"> </w:t>
            </w:r>
            <w:proofErr w:type="spellStart"/>
            <w:r w:rsidRPr="007955DC">
              <w:rPr>
                <w:rFonts w:cs="Arial"/>
                <w:lang w:val="de-CH"/>
              </w:rPr>
              <w:t>of</w:t>
            </w:r>
            <w:proofErr w:type="spellEnd"/>
            <w:r w:rsidRPr="007955DC">
              <w:rPr>
                <w:rFonts w:cs="Arial"/>
                <w:lang w:val="de-CH"/>
              </w:rPr>
              <w:t xml:space="preserve"> Interest</w:t>
            </w:r>
          </w:p>
        </w:tc>
        <w:tc>
          <w:tcPr>
            <w:tcW w:w="646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B4B37" w14:textId="0CAD207E" w:rsidR="00EA6F02" w:rsidRPr="007955DC" w:rsidRDefault="0055781A" w:rsidP="007955DC">
            <w:pPr>
              <w:spacing w:line="260" w:lineRule="atLeast"/>
              <w:rPr>
                <w:rFonts w:cs="Arial"/>
                <w:lang w:val="de-CH"/>
              </w:rPr>
            </w:pPr>
            <w:r w:rsidRPr="007955DC">
              <w:rPr>
                <w:rFonts w:cs="Arial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FORMTEXT</w:instrText>
            </w:r>
            <w:r w:rsidRPr="007955DC">
              <w:rPr>
                <w:rFonts w:cs="Arial"/>
                <w:lang w:val="de-CH"/>
              </w:rPr>
              <w:instrText xml:space="preserve"> </w:instrText>
            </w:r>
            <w:r w:rsidRPr="007955DC">
              <w:rPr>
                <w:rFonts w:cs="Arial"/>
                <w:lang w:val="de-CH"/>
              </w:rPr>
            </w:r>
            <w:r w:rsidRPr="007955DC">
              <w:rPr>
                <w:rFonts w:cs="Arial"/>
                <w:lang w:val="de-CH"/>
              </w:rPr>
              <w:fldChar w:fldCharType="separate"/>
            </w:r>
            <w:r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t> </w:t>
            </w:r>
            <w:r w:rsidRPr="007955DC">
              <w:rPr>
                <w:rFonts w:cs="Arial"/>
                <w:lang w:val="de-CH"/>
              </w:rPr>
              <w:fldChar w:fldCharType="end"/>
            </w:r>
          </w:p>
        </w:tc>
      </w:tr>
    </w:tbl>
    <w:p w14:paraId="106B2DC9" w14:textId="77777777" w:rsidR="00233EC6" w:rsidRDefault="00233EC6">
      <w:pPr>
        <w:spacing w:line="260" w:lineRule="atLeast"/>
        <w:rPr>
          <w:rFonts w:cs="Arial"/>
          <w:lang w:val="de-CH"/>
        </w:rPr>
      </w:pPr>
    </w:p>
    <w:p w14:paraId="7AC824AC" w14:textId="77777777" w:rsidR="00E54C56" w:rsidRDefault="00E54C56">
      <w:pPr>
        <w:spacing w:line="260" w:lineRule="atLeast"/>
        <w:rPr>
          <w:rFonts w:cs="Arial"/>
          <w:lang w:val="de-CH"/>
        </w:rPr>
      </w:pPr>
    </w:p>
    <w:p w14:paraId="6B33E493" w14:textId="77777777" w:rsidR="00233EC6" w:rsidRPr="00B00CE4" w:rsidRDefault="00B00CE4">
      <w:pPr>
        <w:spacing w:line="260" w:lineRule="atLeast"/>
        <w:rPr>
          <w:rFonts w:cs="Arial"/>
          <w:b/>
          <w:lang w:val="de-CH"/>
        </w:rPr>
      </w:pPr>
      <w:r w:rsidRPr="00B00CE4">
        <w:rPr>
          <w:rFonts w:cs="Arial"/>
          <w:b/>
          <w:lang w:val="de-CH"/>
        </w:rPr>
        <w:t>Beilagen</w:t>
      </w:r>
    </w:p>
    <w:p w14:paraId="2958C5DF" w14:textId="316888BA" w:rsidR="00AA46A1" w:rsidRDefault="00AA46A1">
      <w:pPr>
        <w:spacing w:line="260" w:lineRule="atLeast"/>
        <w:rPr>
          <w:rFonts w:cs="Arial"/>
          <w:lang w:val="de-CH"/>
        </w:rPr>
      </w:pPr>
    </w:p>
    <w:p w14:paraId="0E343F35" w14:textId="136E0267" w:rsidR="00AA46A1" w:rsidRPr="00AA46A1" w:rsidRDefault="00AA46A1" w:rsidP="00AA46A1">
      <w:pPr>
        <w:pStyle w:val="Listenabsatz"/>
        <w:numPr>
          <w:ilvl w:val="0"/>
          <w:numId w:val="6"/>
        </w:numPr>
        <w:spacing w:line="260" w:lineRule="atLeast"/>
        <w:rPr>
          <w:rFonts w:cs="Arial"/>
          <w:lang w:val="de-CH"/>
        </w:rPr>
      </w:pPr>
      <w:r w:rsidRPr="00AA46A1">
        <w:rPr>
          <w:rFonts w:cs="Arial"/>
          <w:lang w:val="de-CH"/>
        </w:rPr>
        <w:t>Publikation</w:t>
      </w:r>
    </w:p>
    <w:p w14:paraId="11BCA591" w14:textId="05699692" w:rsidR="00B00CE4" w:rsidRPr="00AA46A1" w:rsidRDefault="00B00CE4" w:rsidP="00AA46A1">
      <w:pPr>
        <w:pStyle w:val="Listenabsatz"/>
        <w:numPr>
          <w:ilvl w:val="0"/>
          <w:numId w:val="6"/>
        </w:numPr>
        <w:spacing w:line="260" w:lineRule="atLeast"/>
        <w:rPr>
          <w:rFonts w:cs="Arial"/>
          <w:lang w:val="de-CH"/>
        </w:rPr>
      </w:pPr>
      <w:r w:rsidRPr="00AA46A1">
        <w:rPr>
          <w:rFonts w:cs="Arial"/>
          <w:lang w:val="de-CH"/>
        </w:rPr>
        <w:t>PDF-File Projektbeschrieb</w:t>
      </w:r>
    </w:p>
    <w:p w14:paraId="4CD27A98" w14:textId="77777777" w:rsidR="00AA46A1" w:rsidRPr="00AA46A1" w:rsidRDefault="00AA46A1" w:rsidP="00AA46A1">
      <w:pPr>
        <w:pStyle w:val="Listenabsatz"/>
        <w:numPr>
          <w:ilvl w:val="0"/>
          <w:numId w:val="5"/>
        </w:numPr>
        <w:spacing w:line="260" w:lineRule="atLeast"/>
        <w:rPr>
          <w:rFonts w:cs="Arial"/>
          <w:lang w:val="de-CH"/>
        </w:rPr>
      </w:pPr>
      <w:r w:rsidRPr="00AA46A1">
        <w:rPr>
          <w:rFonts w:cs="Arial"/>
          <w:lang w:val="de-CH"/>
        </w:rPr>
        <w:t>CV Projektverantwortlicher</w:t>
      </w:r>
    </w:p>
    <w:p w14:paraId="44C175D6" w14:textId="77777777" w:rsidR="00AA46A1" w:rsidRDefault="00AA46A1">
      <w:pPr>
        <w:spacing w:line="260" w:lineRule="atLeast"/>
        <w:rPr>
          <w:rFonts w:cs="Arial"/>
          <w:lang w:val="de-CH"/>
        </w:rPr>
      </w:pPr>
    </w:p>
    <w:p w14:paraId="0D286F31" w14:textId="77777777" w:rsidR="00B00CE4" w:rsidRPr="00233EC6" w:rsidRDefault="00B00CE4">
      <w:pPr>
        <w:spacing w:line="260" w:lineRule="atLeast"/>
        <w:rPr>
          <w:rFonts w:cs="Arial"/>
          <w:lang w:val="de-CH"/>
        </w:rPr>
      </w:pPr>
    </w:p>
    <w:p w14:paraId="633E512A" w14:textId="77777777" w:rsidR="00233EC6" w:rsidRPr="00233EC6" w:rsidRDefault="00233EC6">
      <w:pPr>
        <w:spacing w:line="260" w:lineRule="atLeast"/>
        <w:rPr>
          <w:rFonts w:cs="Arial"/>
          <w:lang w:val="de-CH"/>
        </w:rPr>
      </w:pPr>
    </w:p>
    <w:p w14:paraId="68BC9218" w14:textId="09D2347A" w:rsidR="00B00CE4" w:rsidRPr="005E225B" w:rsidRDefault="00FA01D0">
      <w:pPr>
        <w:spacing w:line="260" w:lineRule="atLeast"/>
        <w:rPr>
          <w:rFonts w:cs="Arial"/>
          <w:color w:val="000000" w:themeColor="text1"/>
          <w:lang w:val="de-CH"/>
        </w:rPr>
      </w:pPr>
      <w:r>
        <w:rPr>
          <w:rFonts w:cs="Arial"/>
          <w:lang w:val="de-CH"/>
        </w:rPr>
        <w:t xml:space="preserve">Bis </w:t>
      </w:r>
      <w:r w:rsidR="00181DFF">
        <w:rPr>
          <w:rFonts w:cs="Arial"/>
          <w:lang w:val="de-CH"/>
        </w:rPr>
        <w:t>03</w:t>
      </w:r>
      <w:r w:rsidR="006B6143">
        <w:rPr>
          <w:rFonts w:cs="Arial"/>
          <w:lang w:val="de-CH"/>
        </w:rPr>
        <w:t xml:space="preserve">. </w:t>
      </w:r>
      <w:r w:rsidR="00181DFF">
        <w:rPr>
          <w:rFonts w:cs="Arial"/>
          <w:lang w:val="de-CH"/>
        </w:rPr>
        <w:t>März 2020</w:t>
      </w:r>
      <w:r w:rsidR="006B6143">
        <w:rPr>
          <w:rFonts w:cs="Arial"/>
          <w:lang w:val="de-CH"/>
        </w:rPr>
        <w:t xml:space="preserve"> an die</w:t>
      </w:r>
      <w:r w:rsidR="00B00CE4">
        <w:rPr>
          <w:rFonts w:cs="Arial"/>
          <w:lang w:val="de-CH"/>
        </w:rPr>
        <w:t xml:space="preserve"> Geschäftsstelle der SGNC, </w:t>
      </w:r>
      <w:hyperlink r:id="rId7" w:history="1">
        <w:r w:rsidR="00B00CE4">
          <w:rPr>
            <w:rStyle w:val="Hyperlink"/>
            <w:rFonts w:cs="Arial"/>
            <w:lang w:val="de-CH"/>
          </w:rPr>
          <w:t>sgnc@imk.ch</w:t>
        </w:r>
      </w:hyperlink>
      <w:r w:rsidR="005E225B" w:rsidRPr="005E225B">
        <w:rPr>
          <w:rStyle w:val="Hyperlink"/>
          <w:rFonts w:cs="Arial"/>
          <w:color w:val="000000" w:themeColor="text1"/>
          <w:u w:val="none"/>
          <w:lang w:val="de-CH"/>
        </w:rPr>
        <w:t>,</w:t>
      </w:r>
      <w:r w:rsidR="009F210F">
        <w:rPr>
          <w:rStyle w:val="Hyperlink"/>
          <w:rFonts w:cs="Arial"/>
          <w:color w:val="000000" w:themeColor="text1"/>
          <w:u w:val="none"/>
          <w:lang w:val="de-CH"/>
        </w:rPr>
        <w:t xml:space="preserve"> einreichen.</w:t>
      </w:r>
    </w:p>
    <w:sectPr w:rsidR="00B00CE4" w:rsidRPr="005E2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88" w:right="1418" w:bottom="1134" w:left="1701" w:header="720" w:footer="720" w:gutter="0"/>
      <w:paperSrc w:first="258" w:other="25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E892" w14:textId="77777777" w:rsidR="006A2AEB" w:rsidRDefault="006A2AEB">
      <w:r>
        <w:separator/>
      </w:r>
    </w:p>
  </w:endnote>
  <w:endnote w:type="continuationSeparator" w:id="0">
    <w:p w14:paraId="75ACA4E3" w14:textId="77777777" w:rsidR="006A2AEB" w:rsidRDefault="006A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1C2A" w14:textId="77777777" w:rsidR="00353063" w:rsidRDefault="003530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6F8A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2EE1FB91" w14:textId="77777777" w:rsidR="00F70282" w:rsidRDefault="00F70282">
    <w:pPr>
      <w:pStyle w:val="Fuzeile"/>
      <w:tabs>
        <w:tab w:val="clear" w:pos="4536"/>
        <w:tab w:val="clear" w:pos="9072"/>
        <w:tab w:val="left" w:pos="274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Administratives Sekretariat der Schweizerischen Gesellschaft für Neurochirurgie</w:t>
    </w:r>
    <w:r>
      <w:rPr>
        <w:rFonts w:ascii="Arial" w:hAnsi="Arial"/>
        <w:sz w:val="16"/>
      </w:rPr>
      <w:tab/>
      <w:t xml:space="preserve">Seite 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</w:instrText>
    </w:r>
    <w:r w:rsidR="006C7759">
      <w:rPr>
        <w:rStyle w:val="Seitenzahl"/>
        <w:rFonts w:ascii="Arial" w:hAnsi="Arial"/>
        <w:sz w:val="16"/>
      </w:rPr>
      <w:instrText>PAGE</w:instrText>
    </w:r>
    <w:r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754282">
      <w:rPr>
        <w:rStyle w:val="Seitenzahl"/>
        <w:rFonts w:ascii="Arial" w:hAnsi="Arial"/>
        <w:noProof/>
        <w:sz w:val="16"/>
      </w:rPr>
      <w:t>2</w:t>
    </w:r>
    <w:r>
      <w:rPr>
        <w:rStyle w:val="Seitenzahl"/>
        <w:rFonts w:ascii="Arial" w:hAnsi="Arial"/>
        <w:sz w:val="16"/>
      </w:rPr>
      <w:fldChar w:fldCharType="end"/>
    </w:r>
    <w:r>
      <w:rPr>
        <w:rStyle w:val="Seitenzahl"/>
        <w:rFonts w:ascii="Arial" w:hAnsi="Arial"/>
        <w:sz w:val="16"/>
      </w:rPr>
      <w:t>/</w:t>
    </w: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</w:instrText>
    </w:r>
    <w:r w:rsidR="006C7759">
      <w:rPr>
        <w:rStyle w:val="Seitenzahl"/>
        <w:rFonts w:ascii="Arial" w:hAnsi="Arial"/>
        <w:sz w:val="16"/>
      </w:rPr>
      <w:instrText>NUMPAGES</w:instrText>
    </w:r>
    <w:r>
      <w:rPr>
        <w:rStyle w:val="Seitenzahl"/>
        <w:rFonts w:ascii="Arial" w:hAnsi="Arial"/>
        <w:sz w:val="16"/>
      </w:rPr>
      <w:instrText xml:space="preserve"> </w:instrText>
    </w:r>
    <w:r>
      <w:rPr>
        <w:rStyle w:val="Seitenzahl"/>
        <w:rFonts w:ascii="Arial" w:hAnsi="Arial"/>
        <w:sz w:val="16"/>
      </w:rPr>
      <w:fldChar w:fldCharType="separate"/>
    </w:r>
    <w:r w:rsidR="007A024C">
      <w:rPr>
        <w:rStyle w:val="Seitenzahl"/>
        <w:rFonts w:ascii="Arial" w:hAnsi="Arial"/>
        <w:noProof/>
        <w:sz w:val="16"/>
      </w:rPr>
      <w:t>1</w:t>
    </w:r>
    <w:r>
      <w:rPr>
        <w:rStyle w:val="Seitenzahl"/>
        <w:rFonts w:ascii="Arial" w:hAnsi="Arial"/>
        <w:sz w:val="16"/>
      </w:rPr>
      <w:fldChar w:fldCharType="end"/>
    </w:r>
  </w:p>
  <w:p w14:paraId="2E7CBBE0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c/o IMK Institut für Medizin und Kommunikation AG, Münsterberg 1, CH-4001 Basel</w:t>
    </w:r>
  </w:p>
  <w:p w14:paraId="02403DD2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  <w:r>
      <w:rPr>
        <w:rFonts w:ascii="Arial" w:hAnsi="Arial"/>
        <w:sz w:val="16"/>
      </w:rPr>
      <w:t>Tel ++41 61 271 35 51, Fax ++41 61 271 33 38, sgn@imk.ch</w:t>
    </w:r>
  </w:p>
  <w:p w14:paraId="759052AA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3CC03880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CA8DD" w14:textId="77777777" w:rsidR="00F70282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/>
        <w:sz w:val="16"/>
      </w:rPr>
    </w:pPr>
  </w:p>
  <w:p w14:paraId="3446F290" w14:textId="74AA722E" w:rsidR="00F70282" w:rsidRPr="0037589C" w:rsidRDefault="006C7759">
    <w:pPr>
      <w:pStyle w:val="Fuzeile"/>
      <w:tabs>
        <w:tab w:val="clear" w:pos="4536"/>
        <w:tab w:val="clear" w:pos="9072"/>
        <w:tab w:val="left" w:pos="2742"/>
        <w:tab w:val="right" w:pos="8789"/>
      </w:tabs>
      <w:rPr>
        <w:rFonts w:ascii="Arial" w:hAnsi="Arial" w:cs="Arial"/>
      </w:rPr>
    </w:pPr>
    <w:r w:rsidRPr="0037589C">
      <w:rPr>
        <w:rFonts w:ascii="Arial" w:hAnsi="Arial" w:cs="Arial"/>
      </w:rPr>
      <w:t>Office</w:t>
    </w:r>
    <w:r w:rsidR="00F70282" w:rsidRPr="0037589C">
      <w:rPr>
        <w:rFonts w:ascii="Arial" w:hAnsi="Arial" w:cs="Arial"/>
      </w:rPr>
      <w:t xml:space="preserve"> der Schweizerischen Gesellschaft für Neurochirurgie</w:t>
    </w:r>
    <w:r w:rsidR="00F70282" w:rsidRPr="0037589C">
      <w:rPr>
        <w:rFonts w:ascii="Arial" w:hAnsi="Arial" w:cs="Arial"/>
      </w:rPr>
      <w:tab/>
      <w:t xml:space="preserve">Seite </w:t>
    </w:r>
    <w:r w:rsidR="00F70282" w:rsidRPr="0037589C">
      <w:rPr>
        <w:rStyle w:val="Seitenzahl"/>
        <w:rFonts w:ascii="Arial" w:hAnsi="Arial" w:cs="Arial"/>
      </w:rPr>
      <w:fldChar w:fldCharType="begin"/>
    </w:r>
    <w:r w:rsidR="00F70282" w:rsidRPr="0037589C">
      <w:rPr>
        <w:rStyle w:val="Seitenzahl"/>
        <w:rFonts w:ascii="Arial" w:hAnsi="Arial" w:cs="Arial"/>
      </w:rPr>
      <w:instrText xml:space="preserve"> </w:instrText>
    </w:r>
    <w:r w:rsidRPr="0037589C">
      <w:rPr>
        <w:rStyle w:val="Seitenzahl"/>
        <w:rFonts w:ascii="Arial" w:hAnsi="Arial" w:cs="Arial"/>
      </w:rPr>
      <w:instrText>PAGE</w:instrText>
    </w:r>
    <w:r w:rsidR="00F70282" w:rsidRPr="0037589C">
      <w:rPr>
        <w:rStyle w:val="Seitenzahl"/>
        <w:rFonts w:ascii="Arial" w:hAnsi="Arial" w:cs="Arial"/>
      </w:rPr>
      <w:instrText xml:space="preserve"> </w:instrText>
    </w:r>
    <w:r w:rsidR="00F70282" w:rsidRPr="0037589C">
      <w:rPr>
        <w:rStyle w:val="Seitenzahl"/>
        <w:rFonts w:ascii="Arial" w:hAnsi="Arial" w:cs="Arial"/>
      </w:rPr>
      <w:fldChar w:fldCharType="separate"/>
    </w:r>
    <w:r w:rsidR="004929D6" w:rsidRPr="0037589C">
      <w:rPr>
        <w:rStyle w:val="Seitenzahl"/>
        <w:rFonts w:ascii="Arial" w:hAnsi="Arial" w:cs="Arial"/>
        <w:noProof/>
      </w:rPr>
      <w:t>1</w:t>
    </w:r>
    <w:r w:rsidR="00F70282" w:rsidRPr="0037589C">
      <w:rPr>
        <w:rStyle w:val="Seitenzahl"/>
        <w:rFonts w:ascii="Arial" w:hAnsi="Arial" w:cs="Arial"/>
      </w:rPr>
      <w:fldChar w:fldCharType="end"/>
    </w:r>
    <w:r w:rsidR="00F70282" w:rsidRPr="0037589C">
      <w:rPr>
        <w:rStyle w:val="Seitenzahl"/>
        <w:rFonts w:ascii="Arial" w:hAnsi="Arial" w:cs="Arial"/>
      </w:rPr>
      <w:t>/</w:t>
    </w:r>
    <w:r w:rsidR="00F70282" w:rsidRPr="0037589C">
      <w:rPr>
        <w:rStyle w:val="Seitenzahl"/>
        <w:rFonts w:ascii="Arial" w:hAnsi="Arial" w:cs="Arial"/>
      </w:rPr>
      <w:fldChar w:fldCharType="begin"/>
    </w:r>
    <w:r w:rsidR="00F70282" w:rsidRPr="0037589C">
      <w:rPr>
        <w:rStyle w:val="Seitenzahl"/>
        <w:rFonts w:ascii="Arial" w:hAnsi="Arial" w:cs="Arial"/>
      </w:rPr>
      <w:instrText xml:space="preserve"> </w:instrText>
    </w:r>
    <w:r w:rsidRPr="0037589C">
      <w:rPr>
        <w:rStyle w:val="Seitenzahl"/>
        <w:rFonts w:ascii="Arial" w:hAnsi="Arial" w:cs="Arial"/>
      </w:rPr>
      <w:instrText>NUMPAGES</w:instrText>
    </w:r>
    <w:r w:rsidR="00F70282" w:rsidRPr="0037589C">
      <w:rPr>
        <w:rStyle w:val="Seitenzahl"/>
        <w:rFonts w:ascii="Arial" w:hAnsi="Arial" w:cs="Arial"/>
      </w:rPr>
      <w:instrText xml:space="preserve"> </w:instrText>
    </w:r>
    <w:r w:rsidR="00F70282" w:rsidRPr="0037589C">
      <w:rPr>
        <w:rStyle w:val="Seitenzahl"/>
        <w:rFonts w:ascii="Arial" w:hAnsi="Arial" w:cs="Arial"/>
      </w:rPr>
      <w:fldChar w:fldCharType="separate"/>
    </w:r>
    <w:r w:rsidR="004929D6" w:rsidRPr="0037589C">
      <w:rPr>
        <w:rStyle w:val="Seitenzahl"/>
        <w:rFonts w:ascii="Arial" w:hAnsi="Arial" w:cs="Arial"/>
        <w:noProof/>
      </w:rPr>
      <w:t>1</w:t>
    </w:r>
    <w:r w:rsidR="00F70282" w:rsidRPr="0037589C">
      <w:rPr>
        <w:rStyle w:val="Seitenzahl"/>
        <w:rFonts w:ascii="Arial" w:hAnsi="Arial" w:cs="Arial"/>
      </w:rPr>
      <w:fldChar w:fldCharType="end"/>
    </w:r>
  </w:p>
  <w:p w14:paraId="20D454B5" w14:textId="77777777" w:rsidR="00F70282" w:rsidRPr="0037589C" w:rsidRDefault="00F70282">
    <w:pPr>
      <w:pStyle w:val="Fuzeile"/>
      <w:tabs>
        <w:tab w:val="clear" w:pos="4536"/>
        <w:tab w:val="clear" w:pos="9072"/>
        <w:tab w:val="right" w:pos="8789"/>
      </w:tabs>
      <w:rPr>
        <w:rFonts w:ascii="Arial" w:hAnsi="Arial" w:cs="Arial"/>
      </w:rPr>
    </w:pPr>
    <w:r w:rsidRPr="0037589C">
      <w:rPr>
        <w:rFonts w:ascii="Arial" w:hAnsi="Arial" w:cs="Arial"/>
      </w:rPr>
      <w:t xml:space="preserve">c/o </w:t>
    </w:r>
    <w:r w:rsidRPr="0037589C">
      <w:rPr>
        <w:rFonts w:ascii="Arial" w:hAnsi="Arial" w:cs="Arial"/>
        <w:b/>
        <w:i/>
      </w:rPr>
      <w:t>IMK</w:t>
    </w:r>
    <w:r w:rsidRPr="0037589C">
      <w:rPr>
        <w:rFonts w:ascii="Arial" w:hAnsi="Arial" w:cs="Arial"/>
      </w:rPr>
      <w:t xml:space="preserve"> Institut für Medizin und Kommunikation AG, Münsterberg 1, CH-4001 Basel</w:t>
    </w:r>
  </w:p>
  <w:p w14:paraId="0CC267CB" w14:textId="3BA82B3D" w:rsidR="00F70282" w:rsidRPr="0037589C" w:rsidRDefault="00F70282" w:rsidP="0037589C">
    <w:pPr>
      <w:rPr>
        <w:rFonts w:cs="Arial"/>
        <w:lang w:val="de-CH"/>
      </w:rPr>
    </w:pPr>
    <w:r w:rsidRPr="0037589C">
      <w:rPr>
        <w:rFonts w:cs="Arial"/>
      </w:rPr>
      <w:t xml:space="preserve">Tel </w:t>
    </w:r>
    <w:r w:rsidR="0037589C" w:rsidRPr="0037589C">
      <w:rPr>
        <w:rFonts w:cs="Arial"/>
        <w:b/>
        <w:bCs/>
        <w:color w:val="000000"/>
        <w:lang w:val="de-CH"/>
      </w:rPr>
      <w:t>+41 61 561 53 53</w:t>
    </w:r>
    <w:r w:rsidRPr="0037589C">
      <w:rPr>
        <w:rFonts w:cs="Arial"/>
      </w:rPr>
      <w:t>, sgn</w:t>
    </w:r>
    <w:r w:rsidR="001B0E7E" w:rsidRPr="0037589C">
      <w:rPr>
        <w:rFonts w:cs="Arial"/>
      </w:rPr>
      <w:t>c</w:t>
    </w:r>
    <w:r w:rsidRPr="0037589C">
      <w:rPr>
        <w:rFonts w:cs="Arial"/>
      </w:rPr>
      <w:t>@imk.ch</w:t>
    </w:r>
  </w:p>
  <w:p w14:paraId="19148787" w14:textId="77777777" w:rsidR="00F70282" w:rsidRDefault="00F702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BB49" w14:textId="77777777" w:rsidR="006A2AEB" w:rsidRDefault="006A2AEB">
      <w:r>
        <w:separator/>
      </w:r>
    </w:p>
  </w:footnote>
  <w:footnote w:type="continuationSeparator" w:id="0">
    <w:p w14:paraId="77DCF141" w14:textId="77777777" w:rsidR="006A2AEB" w:rsidRDefault="006A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40BA" w14:textId="77777777" w:rsidR="00353063" w:rsidRDefault="003530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6F5" w14:textId="77777777" w:rsidR="00353063" w:rsidRDefault="003530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95EC" w14:textId="77777777" w:rsidR="00F70282" w:rsidRDefault="00F70282">
    <w:pPr>
      <w:pStyle w:val="Kopfzeile"/>
      <w:rPr>
        <w:sz w:val="22"/>
      </w:rPr>
    </w:pPr>
  </w:p>
  <w:p w14:paraId="7AE436B4" w14:textId="77777777" w:rsidR="00F70282" w:rsidRDefault="00510A89">
    <w:pPr>
      <w:pStyle w:val="Kopfzeile"/>
    </w:pPr>
    <w:r>
      <w:rPr>
        <w:noProof/>
        <w:sz w:val="22"/>
      </w:rPr>
      <w:drawing>
        <wp:inline distT="0" distB="0" distL="0" distR="0" wp14:anchorId="01D02F6B" wp14:editId="2AB7CCF3">
          <wp:extent cx="3314700" cy="908050"/>
          <wp:effectExtent l="0" t="0" r="12700" b="6350"/>
          <wp:docPr id="1" name="Bild 1" descr="Logo mit Text schw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t Text schw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2E0D"/>
    <w:multiLevelType w:val="hybridMultilevel"/>
    <w:tmpl w:val="C846A92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15F4"/>
    <w:multiLevelType w:val="hybridMultilevel"/>
    <w:tmpl w:val="CE8EC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312E8"/>
    <w:multiLevelType w:val="singleLevel"/>
    <w:tmpl w:val="F9FCF506"/>
    <w:lvl w:ilvl="0">
      <w:start w:val="2"/>
      <w:numFmt w:val="decimal"/>
      <w:lvlText w:val="%1. "/>
      <w:legacy w:legacy="1" w:legacySpace="0" w:legacyIndent="283"/>
      <w:lvlJc w:val="left"/>
      <w:pPr>
        <w:ind w:left="2413" w:hanging="283"/>
      </w:pPr>
      <w:rPr>
        <w:b w:val="0"/>
        <w:i w:val="0"/>
        <w:sz w:val="24"/>
      </w:rPr>
    </w:lvl>
  </w:abstractNum>
  <w:abstractNum w:abstractNumId="3" w15:restartNumberingAfterBreak="0">
    <w:nsid w:val="718B2221"/>
    <w:multiLevelType w:val="hybridMultilevel"/>
    <w:tmpl w:val="13645330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ED"/>
    <w:multiLevelType w:val="hybridMultilevel"/>
    <w:tmpl w:val="3C5053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13" w:hanging="283"/>
        </w:pPr>
        <w:rPr>
          <w:b w:val="0"/>
          <w:i w:val="0"/>
          <w:sz w:val="24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YSTEM:DocVarsVisible" w:val="no"/>
  </w:docVars>
  <w:rsids>
    <w:rsidRoot w:val="007651B8"/>
    <w:rsid w:val="00006B7A"/>
    <w:rsid w:val="000A3609"/>
    <w:rsid w:val="001150B8"/>
    <w:rsid w:val="00181DFF"/>
    <w:rsid w:val="001B0E7E"/>
    <w:rsid w:val="001C1509"/>
    <w:rsid w:val="001F1E78"/>
    <w:rsid w:val="00233EC6"/>
    <w:rsid w:val="00240F8D"/>
    <w:rsid w:val="0024135C"/>
    <w:rsid w:val="002D72F4"/>
    <w:rsid w:val="00346A13"/>
    <w:rsid w:val="00353063"/>
    <w:rsid w:val="003533B9"/>
    <w:rsid w:val="0037589C"/>
    <w:rsid w:val="003809F7"/>
    <w:rsid w:val="00391CAF"/>
    <w:rsid w:val="003B6BCC"/>
    <w:rsid w:val="003F273C"/>
    <w:rsid w:val="004929D6"/>
    <w:rsid w:val="004D1C15"/>
    <w:rsid w:val="00510A89"/>
    <w:rsid w:val="0055781A"/>
    <w:rsid w:val="005A4C91"/>
    <w:rsid w:val="005D3DCF"/>
    <w:rsid w:val="005E225B"/>
    <w:rsid w:val="005E656E"/>
    <w:rsid w:val="006523E4"/>
    <w:rsid w:val="00671EDD"/>
    <w:rsid w:val="006A2AEB"/>
    <w:rsid w:val="006B6143"/>
    <w:rsid w:val="006C7759"/>
    <w:rsid w:val="006D7CC4"/>
    <w:rsid w:val="00751BB5"/>
    <w:rsid w:val="00754282"/>
    <w:rsid w:val="007651B8"/>
    <w:rsid w:val="00767577"/>
    <w:rsid w:val="007955DC"/>
    <w:rsid w:val="007A024C"/>
    <w:rsid w:val="008B7313"/>
    <w:rsid w:val="008D3439"/>
    <w:rsid w:val="008D5F74"/>
    <w:rsid w:val="0097238A"/>
    <w:rsid w:val="00985AE1"/>
    <w:rsid w:val="009A2EB6"/>
    <w:rsid w:val="009E7F11"/>
    <w:rsid w:val="009F210F"/>
    <w:rsid w:val="00A47862"/>
    <w:rsid w:val="00A65012"/>
    <w:rsid w:val="00AA46A1"/>
    <w:rsid w:val="00B00CE4"/>
    <w:rsid w:val="00B1238F"/>
    <w:rsid w:val="00B45A35"/>
    <w:rsid w:val="00BD432C"/>
    <w:rsid w:val="00CA38F5"/>
    <w:rsid w:val="00CC34B1"/>
    <w:rsid w:val="00D00649"/>
    <w:rsid w:val="00D05F14"/>
    <w:rsid w:val="00D6622A"/>
    <w:rsid w:val="00D66A3C"/>
    <w:rsid w:val="00DC248E"/>
    <w:rsid w:val="00DE09D5"/>
    <w:rsid w:val="00E54C56"/>
    <w:rsid w:val="00EA6F02"/>
    <w:rsid w:val="00EC481E"/>
    <w:rsid w:val="00ED7AD9"/>
    <w:rsid w:val="00F70282"/>
    <w:rsid w:val="00F72A4A"/>
    <w:rsid w:val="00FA01D0"/>
    <w:rsid w:val="00FE1D9E"/>
    <w:rsid w:val="00FF4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BD4E9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</w:tabs>
      <w:spacing w:line="360" w:lineRule="auto"/>
      <w:outlineLvl w:val="0"/>
    </w:pPr>
    <w:rPr>
      <w:color w:val="808080"/>
      <w:sz w:val="24"/>
      <w:lang w:val="it-IT"/>
    </w:rPr>
  </w:style>
  <w:style w:type="paragraph" w:styleId="berschrift2">
    <w:name w:val="heading 2"/>
    <w:basedOn w:val="Standard"/>
    <w:next w:val="Standard"/>
    <w:qFormat/>
    <w:pPr>
      <w:keepNext/>
      <w:ind w:left="4248" w:firstLine="708"/>
      <w:outlineLvl w:val="1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ind w:left="4248" w:hanging="4248"/>
      <w:outlineLvl w:val="2"/>
    </w:pPr>
    <w:rPr>
      <w:rFonts w:ascii="Times New Roman" w:hAnsi="Times New Roman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sz w:val="24"/>
      <w:lang w:val="en-GB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1701"/>
        <w:tab w:val="left" w:pos="1843"/>
      </w:tabs>
      <w:spacing w:line="360" w:lineRule="auto"/>
      <w:jc w:val="center"/>
    </w:pPr>
    <w:rPr>
      <w:color w:val="808080"/>
      <w:sz w:val="24"/>
    </w:rPr>
  </w:style>
  <w:style w:type="paragraph" w:styleId="Untertitel">
    <w:name w:val="Subtitle"/>
    <w:basedOn w:val="Standard"/>
    <w:qFormat/>
    <w:pPr>
      <w:tabs>
        <w:tab w:val="left" w:pos="1701"/>
      </w:tabs>
      <w:spacing w:line="360" w:lineRule="auto"/>
    </w:pPr>
    <w:rPr>
      <w:color w:val="808080"/>
      <w:sz w:val="24"/>
      <w:lang w:val="fr-FR"/>
    </w:rPr>
  </w:style>
  <w:style w:type="paragraph" w:styleId="Textkrper2">
    <w:name w:val="Body Text 2"/>
    <w:basedOn w:val="Standard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lang w:val="de-CH"/>
    </w:rPr>
  </w:style>
  <w:style w:type="paragraph" w:styleId="Textkrper-Einzug2">
    <w:name w:val="Body Text Indent 2"/>
    <w:basedOn w:val="Standard"/>
    <w:pPr>
      <w:overflowPunct w:val="0"/>
      <w:autoSpaceDE w:val="0"/>
      <w:autoSpaceDN w:val="0"/>
      <w:adjustRightInd w:val="0"/>
      <w:spacing w:after="120"/>
      <w:ind w:left="2126" w:hanging="2126"/>
      <w:jc w:val="both"/>
      <w:textAlignment w:val="baseline"/>
    </w:pPr>
    <w:rPr>
      <w:rFonts w:ascii="Times New Roman" w:hAnsi="Times New Roman"/>
      <w:b/>
      <w:sz w:val="24"/>
      <w:lang w:val="fr-FR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unhideWhenUsed/>
    <w:rsid w:val="00B00CE4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00CE4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EA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3E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3E4"/>
    <w:rPr>
      <w:rFonts w:ascii="Lucida Grande" w:hAnsi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AA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gnc@imk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0_NCH_V\Briefkopf%20SG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Office\Vorlagen\0_NCH_V\Briefkopf SGN.dot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GESELLSCHAFT FÜR NEUROCHIRURGIE</vt:lpstr>
    </vt:vector>
  </TitlesOfParts>
  <Company>NCH</Company>
  <LinksUpToDate>false</LinksUpToDate>
  <CharactersWithSpaces>790</CharactersWithSpaces>
  <SharedDoc>false</SharedDoc>
  <HLinks>
    <vt:vector size="12" baseType="variant">
      <vt:variant>
        <vt:i4>1310767</vt:i4>
      </vt:variant>
      <vt:variant>
        <vt:i4>38</vt:i4>
      </vt:variant>
      <vt:variant>
        <vt:i4>0</vt:i4>
      </vt:variant>
      <vt:variant>
        <vt:i4>5</vt:i4>
      </vt:variant>
      <vt:variant>
        <vt:lpwstr>mailto:sgnc@imk.ch</vt:lpwstr>
      </vt:variant>
      <vt:variant>
        <vt:lpwstr/>
      </vt:variant>
      <vt:variant>
        <vt:i4>4980819</vt:i4>
      </vt:variant>
      <vt:variant>
        <vt:i4>14406</vt:i4>
      </vt:variant>
      <vt:variant>
        <vt:i4>1025</vt:i4>
      </vt:variant>
      <vt:variant>
        <vt:i4>1</vt:i4>
      </vt:variant>
      <vt:variant>
        <vt:lpwstr>Logo mit Text schw-weiss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GESELLSCHAFT FÜR NEUROCHIRURGIE</dc:title>
  <dc:subject/>
  <dc:creator>nch</dc:creator>
  <cp:keywords/>
  <cp:lastModifiedBy>Microsoft Office User</cp:lastModifiedBy>
  <cp:revision>3</cp:revision>
  <cp:lastPrinted>2019-03-20T08:29:00Z</cp:lastPrinted>
  <dcterms:created xsi:type="dcterms:W3CDTF">2020-01-13T08:31:00Z</dcterms:created>
  <dcterms:modified xsi:type="dcterms:W3CDTF">2020-01-13T08:35:00Z</dcterms:modified>
</cp:coreProperties>
</file>